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0;margin-top:-9pt;width:159.75pt;height:32.25pt;z-index:251658240;visibility:visible">
            <v:imagedata r:id="rId5" o:title=""/>
            <v:path arrowok="t"/>
          </v:shape>
        </w:pict>
      </w:r>
    </w:p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79020E">
      <w:pPr>
        <w:pStyle w:val="Default"/>
        <w:outlineLvl w:val="0"/>
        <w:rPr>
          <w:rFonts w:ascii="Verdana" w:hAnsi="Verdana" w:cs="Verdana"/>
          <w:color w:val="auto"/>
          <w:sz w:val="18"/>
          <w:szCs w:val="18"/>
        </w:rPr>
      </w:pPr>
    </w:p>
    <w:p w:rsidR="005966ED" w:rsidRPr="00ED3A86" w:rsidRDefault="005966ED" w:rsidP="0079020E">
      <w:pPr>
        <w:pStyle w:val="Default"/>
        <w:outlineLvl w:val="0"/>
        <w:rPr>
          <w:rFonts w:ascii="Verdana" w:hAnsi="Verdana" w:cs="Verdana"/>
          <w:i/>
          <w:color w:val="auto"/>
          <w:sz w:val="18"/>
          <w:szCs w:val="18"/>
        </w:rPr>
      </w:pPr>
      <w:r w:rsidRPr="00ED3A86">
        <w:rPr>
          <w:rFonts w:ascii="Verdana" w:hAnsi="Verdana" w:cs="Verdana"/>
          <w:i/>
          <w:color w:val="auto"/>
          <w:sz w:val="18"/>
          <w:szCs w:val="18"/>
        </w:rPr>
        <w:t xml:space="preserve">Imiona i nazwisko rodziców lub opiekunów prawnych </w:t>
      </w:r>
    </w:p>
    <w:p w:rsidR="005966ED" w:rsidRPr="00ED3A86" w:rsidRDefault="005966ED" w:rsidP="00690FA6">
      <w:pPr>
        <w:pStyle w:val="Default"/>
        <w:rPr>
          <w:rFonts w:ascii="Verdana" w:hAnsi="Verdana" w:cs="Verdana"/>
          <w:i/>
          <w:color w:val="auto"/>
          <w:sz w:val="18"/>
          <w:szCs w:val="18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5966ED" w:rsidRPr="00ED3A86" w:rsidRDefault="005966ED" w:rsidP="0079020E">
      <w:pPr>
        <w:pStyle w:val="Default"/>
        <w:outlineLvl w:val="0"/>
        <w:rPr>
          <w:rFonts w:ascii="Verdana" w:hAnsi="Verdana" w:cs="Verdana"/>
          <w:i/>
          <w:color w:val="auto"/>
          <w:sz w:val="18"/>
          <w:szCs w:val="18"/>
        </w:rPr>
      </w:pPr>
      <w:r w:rsidRPr="00ED3A86">
        <w:rPr>
          <w:rFonts w:ascii="Verdana" w:hAnsi="Verdana" w:cs="Verdana"/>
          <w:i/>
          <w:color w:val="auto"/>
          <w:sz w:val="18"/>
          <w:szCs w:val="18"/>
        </w:rPr>
        <w:t xml:space="preserve">Adres zamieszkania </w:t>
      </w: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5966ED" w:rsidRDefault="005966ED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5966ED" w:rsidRDefault="005966ED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>……………………………………………………………………</w:t>
      </w:r>
    </w:p>
    <w:p w:rsidR="005966ED" w:rsidRPr="00ED3A86" w:rsidRDefault="005966ED" w:rsidP="00690FA6">
      <w:pPr>
        <w:pStyle w:val="Default"/>
        <w:rPr>
          <w:rFonts w:ascii="Verdana" w:hAnsi="Verdana" w:cs="Verdana"/>
          <w:i/>
          <w:color w:val="auto"/>
          <w:sz w:val="16"/>
          <w:szCs w:val="16"/>
        </w:rPr>
      </w:pPr>
      <w:r w:rsidRPr="00ED3A86">
        <w:rPr>
          <w:rFonts w:ascii="Verdana" w:hAnsi="Verdana" w:cs="Verdana"/>
          <w:i/>
          <w:iCs/>
          <w:color w:val="auto"/>
          <w:sz w:val="16"/>
          <w:szCs w:val="16"/>
        </w:rPr>
        <w:t xml:space="preserve"> </w:t>
      </w:r>
    </w:p>
    <w:p w:rsidR="005966ED" w:rsidRPr="00ED3A86" w:rsidRDefault="005966ED" w:rsidP="0079020E">
      <w:pPr>
        <w:pStyle w:val="Default"/>
        <w:outlineLvl w:val="0"/>
        <w:rPr>
          <w:rFonts w:ascii="Verdana" w:hAnsi="Verdana" w:cs="Verdana"/>
          <w:i/>
          <w:color w:val="auto"/>
          <w:sz w:val="18"/>
          <w:szCs w:val="18"/>
        </w:rPr>
      </w:pPr>
      <w:r w:rsidRPr="00ED3A86">
        <w:rPr>
          <w:rFonts w:ascii="Verdana" w:hAnsi="Verdana" w:cs="Verdana"/>
          <w:i/>
          <w:color w:val="auto"/>
          <w:sz w:val="18"/>
          <w:szCs w:val="18"/>
        </w:rPr>
        <w:t>Telefon kontaktowy</w:t>
      </w: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5966ED" w:rsidRDefault="005966ED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5966ED" w:rsidRDefault="005966ED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5966ED" w:rsidRDefault="005966ED" w:rsidP="0079020E">
      <w:pPr>
        <w:pStyle w:val="Default"/>
        <w:jc w:val="center"/>
        <w:outlineLvl w:val="0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  <w:r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  <w:t>Oświadczenie rodziców/opiekunów prawnych</w:t>
      </w:r>
    </w:p>
    <w:p w:rsidR="005966ED" w:rsidRDefault="005966ED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5966ED" w:rsidRDefault="005966ED" w:rsidP="00690FA6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79020E">
      <w:pPr>
        <w:pStyle w:val="Default"/>
        <w:jc w:val="both"/>
        <w:outlineLvl w:val="0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Wyrażam zgodę na udział mojego syna/córki</w:t>
      </w:r>
    </w:p>
    <w:p w:rsidR="005966ED" w:rsidRDefault="005966ED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……………………………………………………………..………………………</w:t>
      </w:r>
    </w:p>
    <w:p w:rsidR="005966ED" w:rsidRDefault="005966ED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A40D40">
      <w:pPr>
        <w:pStyle w:val="Default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w projekcie </w:t>
      </w:r>
      <w:r w:rsidRPr="00A40D40">
        <w:rPr>
          <w:rFonts w:ascii="Verdana" w:hAnsi="Verdana" w:cs="Verdana"/>
          <w:b/>
          <w:bCs/>
          <w:color w:val="auto"/>
          <w:sz w:val="22"/>
          <w:szCs w:val="22"/>
        </w:rPr>
        <w:t xml:space="preserve">ERASMUS+ </w:t>
      </w:r>
      <w:r w:rsidRPr="00A40D40">
        <w:rPr>
          <w:rFonts w:ascii="Verdana" w:hAnsi="Verdana"/>
          <w:b/>
          <w:bCs/>
          <w:i/>
          <w:iCs/>
          <w:sz w:val="22"/>
          <w:szCs w:val="22"/>
        </w:rPr>
        <w:t>„</w:t>
      </w:r>
      <w:r>
        <w:rPr>
          <w:rFonts w:ascii="Verdana" w:hAnsi="Verdana"/>
          <w:b/>
          <w:bCs/>
          <w:i/>
          <w:iCs/>
          <w:sz w:val="22"/>
          <w:szCs w:val="22"/>
        </w:rPr>
        <w:t>Praktyki w dobrym stylu</w:t>
      </w:r>
      <w:r w:rsidRPr="00A40D40">
        <w:rPr>
          <w:rFonts w:ascii="Verdana" w:hAnsi="Verdana"/>
          <w:b/>
          <w:bCs/>
          <w:i/>
          <w:iCs/>
          <w:sz w:val="22"/>
          <w:szCs w:val="22"/>
        </w:rPr>
        <w:t>”</w:t>
      </w:r>
    </w:p>
    <w:p w:rsidR="005966ED" w:rsidRDefault="005966ED" w:rsidP="00A40D40">
      <w:pPr>
        <w:pStyle w:val="Default"/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:rsidR="005966ED" w:rsidRDefault="005966ED" w:rsidP="00A40D4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79020E">
      <w:pPr>
        <w:pStyle w:val="Default"/>
        <w:jc w:val="both"/>
        <w:outlineLvl w:val="0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Oświadczam, że zapoznałam/-łem się z regulaminem uczestnictwa w projekcie</w:t>
      </w:r>
    </w:p>
    <w:p w:rsidR="005966ED" w:rsidRDefault="005966ED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 w:rsidRPr="0079020E">
        <w:rPr>
          <w:rFonts w:ascii="Verdana" w:hAnsi="Verdana" w:cs="Verdana"/>
          <w:b/>
          <w:color w:val="auto"/>
          <w:sz w:val="21"/>
          <w:szCs w:val="21"/>
        </w:rPr>
        <w:t xml:space="preserve">(dostępny na stronie </w:t>
      </w:r>
      <w:r w:rsidRPr="0079020E">
        <w:rPr>
          <w:rStyle w:val="HTMLCite"/>
          <w:rFonts w:cs="Calibri"/>
          <w:b/>
        </w:rPr>
        <w:t>www.</w:t>
      </w:r>
      <w:r w:rsidRPr="0079020E">
        <w:rPr>
          <w:rStyle w:val="HTMLCite"/>
          <w:rFonts w:cs="Calibri"/>
          <w:b/>
          <w:bCs/>
        </w:rPr>
        <w:t>drzewniak</w:t>
      </w:r>
      <w:r w:rsidRPr="0079020E">
        <w:rPr>
          <w:rStyle w:val="HTMLCite"/>
          <w:rFonts w:cs="Calibri"/>
          <w:b/>
        </w:rPr>
        <w:t>.</w:t>
      </w:r>
      <w:r w:rsidRPr="0079020E">
        <w:rPr>
          <w:rStyle w:val="HTMLCite"/>
          <w:rFonts w:cs="Calibri"/>
          <w:b/>
          <w:bCs/>
        </w:rPr>
        <w:t>slupsk</w:t>
      </w:r>
      <w:r w:rsidRPr="0079020E">
        <w:rPr>
          <w:rStyle w:val="HTMLCite"/>
          <w:rFonts w:cs="Calibri"/>
          <w:b/>
        </w:rPr>
        <w:t>.pl</w:t>
      </w:r>
      <w:r w:rsidRPr="0079020E">
        <w:rPr>
          <w:rFonts w:ascii="Verdana" w:hAnsi="Verdana" w:cs="Verdana"/>
          <w:b/>
          <w:color w:val="auto"/>
          <w:sz w:val="21"/>
          <w:szCs w:val="21"/>
        </w:rPr>
        <w:t>)</w:t>
      </w:r>
      <w:r>
        <w:rPr>
          <w:rFonts w:ascii="Verdana" w:hAnsi="Verdana" w:cs="Verdana"/>
          <w:color w:val="auto"/>
          <w:sz w:val="21"/>
          <w:szCs w:val="21"/>
        </w:rPr>
        <w:t xml:space="preserve"> oraz akceptuję jego postanowienia.</w:t>
      </w:r>
    </w:p>
    <w:p w:rsidR="005966ED" w:rsidRDefault="005966ED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Czytelny podpis rodziców lub opiekunów prawnych: </w:t>
      </w:r>
    </w:p>
    <w:p w:rsidR="005966ED" w:rsidRDefault="005966ED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690FA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matka ……………………………………………. </w:t>
      </w:r>
    </w:p>
    <w:p w:rsidR="005966ED" w:rsidRDefault="005966ED" w:rsidP="00690FA6">
      <w:pPr>
        <w:pStyle w:val="Default"/>
        <w:ind w:left="360"/>
        <w:rPr>
          <w:rFonts w:ascii="Verdana" w:hAnsi="Verdana" w:cs="Verdana"/>
          <w:color w:val="auto"/>
          <w:sz w:val="21"/>
          <w:szCs w:val="21"/>
        </w:rPr>
      </w:pPr>
    </w:p>
    <w:p w:rsidR="005966ED" w:rsidRDefault="005966ED" w:rsidP="00A4440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ojciec …………………………………..……….. </w:t>
      </w:r>
    </w:p>
    <w:p w:rsidR="005966ED" w:rsidRDefault="005966ED" w:rsidP="00EA76BC">
      <w:pPr>
        <w:pStyle w:val="ListParagraph"/>
        <w:rPr>
          <w:rFonts w:ascii="Verdana" w:hAnsi="Verdana" w:cs="Verdana"/>
          <w:sz w:val="21"/>
          <w:szCs w:val="21"/>
        </w:rPr>
      </w:pPr>
    </w:p>
    <w:p w:rsidR="005966ED" w:rsidRPr="00A44406" w:rsidRDefault="005966ED" w:rsidP="00EA76BC">
      <w:pPr>
        <w:pStyle w:val="Default"/>
        <w:ind w:left="720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lub</w:t>
      </w:r>
    </w:p>
    <w:p w:rsidR="005966ED" w:rsidRPr="00690FA6" w:rsidRDefault="005966ED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5966ED" w:rsidRPr="00690FA6" w:rsidRDefault="005966ED" w:rsidP="00690FA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opiekun prawny …………………………….</w:t>
      </w:r>
    </w:p>
    <w:p w:rsidR="005966ED" w:rsidRDefault="005966ED" w:rsidP="00690FA6"/>
    <w:sectPr w:rsidR="005966ED" w:rsidSect="005E19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E68"/>
    <w:multiLevelType w:val="hybridMultilevel"/>
    <w:tmpl w:val="DAA8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FA6"/>
    <w:rsid w:val="00094C1E"/>
    <w:rsid w:val="000D4B29"/>
    <w:rsid w:val="00181A0E"/>
    <w:rsid w:val="00205187"/>
    <w:rsid w:val="002D464D"/>
    <w:rsid w:val="002E0CD8"/>
    <w:rsid w:val="002F01FE"/>
    <w:rsid w:val="003F61A9"/>
    <w:rsid w:val="005966ED"/>
    <w:rsid w:val="005E199D"/>
    <w:rsid w:val="00690FA6"/>
    <w:rsid w:val="006A0F03"/>
    <w:rsid w:val="006D1C37"/>
    <w:rsid w:val="007035B3"/>
    <w:rsid w:val="00750FB7"/>
    <w:rsid w:val="00767721"/>
    <w:rsid w:val="0079020E"/>
    <w:rsid w:val="007F7CCB"/>
    <w:rsid w:val="0087439F"/>
    <w:rsid w:val="00876533"/>
    <w:rsid w:val="008D4785"/>
    <w:rsid w:val="008E22AB"/>
    <w:rsid w:val="009E35C2"/>
    <w:rsid w:val="00A40D40"/>
    <w:rsid w:val="00A44406"/>
    <w:rsid w:val="00AA1B17"/>
    <w:rsid w:val="00AF5B05"/>
    <w:rsid w:val="00C01D73"/>
    <w:rsid w:val="00CF35E3"/>
    <w:rsid w:val="00D73930"/>
    <w:rsid w:val="00D850F6"/>
    <w:rsid w:val="00DC2A37"/>
    <w:rsid w:val="00DE4DCC"/>
    <w:rsid w:val="00E96330"/>
    <w:rsid w:val="00EA76BC"/>
    <w:rsid w:val="00ED3A86"/>
    <w:rsid w:val="00F045DA"/>
    <w:rsid w:val="00F32790"/>
    <w:rsid w:val="00F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90F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90F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77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02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D73"/>
    <w:rPr>
      <w:rFonts w:ascii="Times New Roman" w:hAnsi="Times New Roman" w:cs="Times New Roman"/>
      <w:sz w:val="2"/>
      <w:lang w:eastAsia="en-US"/>
    </w:rPr>
  </w:style>
  <w:style w:type="character" w:styleId="HTMLCite">
    <w:name w:val="HTML Cite"/>
    <w:basedOn w:val="DefaultParagraphFont"/>
    <w:uiPriority w:val="99"/>
    <w:rsid w:val="007902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99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</dc:creator>
  <cp:keywords/>
  <dc:description/>
  <cp:lastModifiedBy>Drzewniak</cp:lastModifiedBy>
  <cp:revision>4</cp:revision>
  <cp:lastPrinted>2016-11-04T08:42:00Z</cp:lastPrinted>
  <dcterms:created xsi:type="dcterms:W3CDTF">2016-10-20T10:06:00Z</dcterms:created>
  <dcterms:modified xsi:type="dcterms:W3CDTF">2016-11-15T12:19:00Z</dcterms:modified>
</cp:coreProperties>
</file>