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42" w:rsidRDefault="00990C42" w:rsidP="007C2788">
      <w:pPr>
        <w:spacing w:after="0" w:line="48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-27pt;margin-top:-45pt;width:159.75pt;height:32.25pt;z-index:251658240;visibility:visible">
            <v:imagedata r:id="rId6" o:title=""/>
            <v:path arrowok="t"/>
          </v:shape>
        </w:pict>
      </w:r>
    </w:p>
    <w:p w:rsidR="00990C42" w:rsidRDefault="00990C42" w:rsidP="007C2788">
      <w:pPr>
        <w:spacing w:after="0" w:line="48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:rsidR="00990C42" w:rsidRDefault="00990C42" w:rsidP="007C2788">
      <w:pPr>
        <w:spacing w:after="0" w:line="48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AF1DA3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ZGODA NA PRZETWARZANIE i PRZECHOWYWANIE</w:t>
      </w:r>
    </w:p>
    <w:p w:rsidR="00990C42" w:rsidRPr="00AF1DA3" w:rsidRDefault="00990C42" w:rsidP="007C2788">
      <w:pPr>
        <w:spacing w:after="0" w:line="48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AF1DA3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DANYCH OSOBOWYCH</w:t>
      </w:r>
    </w:p>
    <w:p w:rsidR="00990C42" w:rsidRPr="004D4CF7" w:rsidRDefault="00990C42" w:rsidP="00B14832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90C42" w:rsidRDefault="00990C42" w:rsidP="00367BF0">
      <w:pPr>
        <w:spacing w:line="360" w:lineRule="auto"/>
        <w:rPr>
          <w:rFonts w:ascii="Arial" w:hAnsi="Arial" w:cs="Arial"/>
        </w:rPr>
      </w:pPr>
      <w:r w:rsidRPr="009B3FE7">
        <w:rPr>
          <w:rFonts w:ascii="Arial" w:hAnsi="Arial" w:cs="Arial"/>
        </w:rPr>
        <w:t>Zgodnie z Ustawą z dnia 29 sierpnia 1997 r. o ochronie danych osobowych (Dz. U.</w:t>
      </w:r>
    </w:p>
    <w:p w:rsidR="00990C42" w:rsidRDefault="00990C42" w:rsidP="00367BF0">
      <w:pPr>
        <w:spacing w:line="360" w:lineRule="auto"/>
        <w:rPr>
          <w:rFonts w:ascii="Arial" w:hAnsi="Arial" w:cs="Arial"/>
          <w:color w:val="000000"/>
          <w:lang w:eastAsia="pl-PL"/>
        </w:rPr>
      </w:pPr>
      <w:r w:rsidRPr="009B3FE7">
        <w:rPr>
          <w:rFonts w:ascii="Arial" w:hAnsi="Arial" w:cs="Arial"/>
        </w:rPr>
        <w:t xml:space="preserve"> z 2002 r. Nr 101, poz. 926 z późniejszymi zm</w:t>
      </w:r>
      <w:bookmarkStart w:id="0" w:name="_GoBack"/>
      <w:bookmarkEnd w:id="0"/>
      <w:r w:rsidRPr="009B3FE7">
        <w:rPr>
          <w:rFonts w:ascii="Arial" w:hAnsi="Arial" w:cs="Arial"/>
        </w:rPr>
        <w:t>ianami)</w:t>
      </w:r>
      <w:r w:rsidRPr="009B3FE7">
        <w:rPr>
          <w:rFonts w:ascii="Arial" w:hAnsi="Arial" w:cs="Arial"/>
          <w:color w:val="000000"/>
          <w:lang w:eastAsia="pl-PL"/>
        </w:rPr>
        <w:t xml:space="preserve"> </w:t>
      </w:r>
      <w:r w:rsidRPr="004D4CF7">
        <w:rPr>
          <w:rFonts w:ascii="Arial" w:hAnsi="Arial" w:cs="Arial"/>
          <w:color w:val="000000"/>
          <w:lang w:eastAsia="pl-PL"/>
        </w:rPr>
        <w:t xml:space="preserve">wyrażam zgodę na przetwarzanie </w:t>
      </w:r>
    </w:p>
    <w:p w:rsidR="00990C42" w:rsidRDefault="00990C42" w:rsidP="00367BF0">
      <w:pPr>
        <w:spacing w:line="360" w:lineRule="auto"/>
        <w:rPr>
          <w:rFonts w:ascii="Arial" w:hAnsi="Arial" w:cs="Arial"/>
          <w:color w:val="000000"/>
          <w:lang w:eastAsia="pl-PL"/>
        </w:rPr>
      </w:pPr>
      <w:r w:rsidRPr="004D4CF7">
        <w:rPr>
          <w:rFonts w:ascii="Arial" w:hAnsi="Arial" w:cs="Arial"/>
          <w:color w:val="000000"/>
          <w:lang w:eastAsia="pl-PL"/>
        </w:rPr>
        <w:t>i przecho</w:t>
      </w:r>
      <w:r w:rsidRPr="009B3FE7">
        <w:rPr>
          <w:rFonts w:ascii="Arial" w:hAnsi="Arial" w:cs="Arial"/>
          <w:color w:val="000000"/>
          <w:lang w:eastAsia="pl-PL"/>
        </w:rPr>
        <w:t xml:space="preserve">wywanie </w:t>
      </w:r>
      <w:r w:rsidRPr="004D4CF7">
        <w:rPr>
          <w:rFonts w:ascii="Arial" w:hAnsi="Arial" w:cs="Arial"/>
          <w:color w:val="000000"/>
          <w:lang w:eastAsia="pl-PL"/>
        </w:rPr>
        <w:t xml:space="preserve">przez </w:t>
      </w:r>
      <w:r w:rsidRPr="006971A9">
        <w:rPr>
          <w:rFonts w:ascii="Arial" w:hAnsi="Arial" w:cs="Arial"/>
          <w:bCs/>
          <w:color w:val="000000"/>
          <w:lang w:eastAsia="pl-PL"/>
        </w:rPr>
        <w:t>szkołę</w:t>
      </w:r>
      <w:r w:rsidRPr="004D4CF7">
        <w:rPr>
          <w:rFonts w:ascii="Arial" w:hAnsi="Arial" w:cs="Arial"/>
          <w:b/>
          <w:bCs/>
          <w:color w:val="000000"/>
          <w:lang w:eastAsia="pl-PL"/>
        </w:rPr>
        <w:t>: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990C42" w:rsidRPr="00367BF0" w:rsidRDefault="00990C42" w:rsidP="00367BF0">
      <w:pPr>
        <w:spacing w:line="360" w:lineRule="auto"/>
        <w:rPr>
          <w:rFonts w:ascii="Arial" w:hAnsi="Arial" w:cs="Arial"/>
          <w:b/>
          <w:bCs/>
          <w:color w:val="000000"/>
          <w:lang w:eastAsia="pl-PL"/>
        </w:rPr>
      </w:pPr>
      <w:r w:rsidRPr="009B3FE7">
        <w:rPr>
          <w:rFonts w:ascii="Arial" w:hAnsi="Arial" w:cs="Arial"/>
          <w:b/>
          <w:bCs/>
          <w:color w:val="000000"/>
          <w:lang w:eastAsia="pl-PL"/>
        </w:rPr>
        <w:t>Zespół Szkół Technicznych</w:t>
      </w:r>
      <w:r>
        <w:rPr>
          <w:rFonts w:ascii="Arial" w:hAnsi="Arial" w:cs="Arial"/>
          <w:b/>
          <w:bCs/>
          <w:color w:val="000000"/>
          <w:lang w:eastAsia="pl-PL"/>
        </w:rPr>
        <w:t>, ul. Szymanowskiego 5, 76-2</w:t>
      </w:r>
      <w:r w:rsidRPr="009B3FE7">
        <w:rPr>
          <w:rFonts w:ascii="Arial" w:hAnsi="Arial" w:cs="Arial"/>
          <w:b/>
          <w:bCs/>
          <w:color w:val="000000"/>
          <w:lang w:eastAsia="pl-PL"/>
        </w:rPr>
        <w:t xml:space="preserve">00 </w:t>
      </w:r>
      <w:r>
        <w:rPr>
          <w:rFonts w:ascii="Arial" w:hAnsi="Arial" w:cs="Arial"/>
          <w:b/>
          <w:bCs/>
          <w:color w:val="000000"/>
          <w:lang w:eastAsia="pl-PL"/>
        </w:rPr>
        <w:t>Słupsk</w:t>
      </w:r>
    </w:p>
    <w:p w:rsidR="00990C42" w:rsidRPr="00092B32" w:rsidRDefault="00990C42" w:rsidP="00367BF0">
      <w:pPr>
        <w:spacing w:line="360" w:lineRule="auto"/>
        <w:rPr>
          <w:rFonts w:ascii="Arial" w:hAnsi="Arial" w:cs="Arial"/>
        </w:rPr>
      </w:pPr>
      <w:r w:rsidRPr="004D4CF7">
        <w:rPr>
          <w:rFonts w:ascii="Arial" w:hAnsi="Arial" w:cs="Arial"/>
          <w:color w:val="000000"/>
          <w:lang w:eastAsia="pl-PL"/>
        </w:rPr>
        <w:t>danych osobowych mego dziecka</w:t>
      </w:r>
      <w:r w:rsidRPr="009B3FE7">
        <w:rPr>
          <w:rFonts w:ascii="Arial" w:hAnsi="Arial" w:cs="Arial"/>
          <w:color w:val="000000"/>
          <w:lang w:eastAsia="pl-PL"/>
        </w:rPr>
        <w:t xml:space="preserve">    …………………………………………………</w:t>
      </w:r>
      <w:r>
        <w:rPr>
          <w:rFonts w:ascii="Arial" w:hAnsi="Arial" w:cs="Arial"/>
          <w:color w:val="000000"/>
          <w:lang w:eastAsia="pl-PL"/>
        </w:rPr>
        <w:t>…</w:t>
      </w:r>
      <w:r w:rsidRPr="009B3FE7">
        <w:rPr>
          <w:rFonts w:ascii="Arial" w:hAnsi="Arial" w:cs="Arial"/>
          <w:color w:val="000000"/>
          <w:lang w:eastAsia="pl-PL"/>
        </w:rPr>
        <w:t>…….</w:t>
      </w:r>
    </w:p>
    <w:p w:rsidR="00990C42" w:rsidRPr="00977737" w:rsidRDefault="00990C42" w:rsidP="00367BF0">
      <w:pPr>
        <w:spacing w:after="0" w:line="240" w:lineRule="auto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977737"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(imię i nazwisko dziecka)</w:t>
      </w:r>
    </w:p>
    <w:p w:rsidR="00990C42" w:rsidRPr="009B3FE7" w:rsidRDefault="00990C42" w:rsidP="00367BF0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990C42" w:rsidRDefault="00990C42" w:rsidP="00367BF0">
      <w:pPr>
        <w:spacing w:after="0" w:line="360" w:lineRule="auto"/>
        <w:rPr>
          <w:rFonts w:ascii="Arial" w:hAnsi="Arial" w:cs="Arial"/>
          <w:b/>
          <w:bCs/>
          <w:i/>
          <w:iCs/>
        </w:rPr>
      </w:pPr>
      <w:r w:rsidRPr="006971A9">
        <w:rPr>
          <w:rFonts w:ascii="Arial" w:hAnsi="Arial" w:cs="Arial"/>
          <w:bCs/>
          <w:color w:val="000000"/>
          <w:lang w:eastAsia="pl-PL"/>
        </w:rPr>
        <w:t>w celu</w:t>
      </w:r>
      <w:r w:rsidRPr="009B3FE7">
        <w:rPr>
          <w:rFonts w:ascii="Arial" w:hAnsi="Arial" w:cs="Arial"/>
          <w:color w:val="000000"/>
          <w:lang w:eastAsia="pl-PL"/>
        </w:rPr>
        <w:t xml:space="preserve"> podejmowania niezbędnych dz</w:t>
      </w:r>
      <w:r>
        <w:rPr>
          <w:rFonts w:ascii="Arial" w:hAnsi="Arial" w:cs="Arial"/>
          <w:color w:val="000000"/>
          <w:lang w:eastAsia="pl-PL"/>
        </w:rPr>
        <w:t xml:space="preserve">iałań związanych z rekrutacją, przebiegiem i promocją </w:t>
      </w:r>
      <w:r w:rsidRPr="00605AF9">
        <w:rPr>
          <w:rFonts w:ascii="Arial" w:hAnsi="Arial" w:cs="Arial"/>
          <w:color w:val="000000"/>
          <w:lang w:eastAsia="pl-PL"/>
        </w:rPr>
        <w:t xml:space="preserve">projektu </w:t>
      </w:r>
      <w:r w:rsidRPr="00605AF9">
        <w:rPr>
          <w:rFonts w:ascii="Arial" w:hAnsi="Arial" w:cs="Arial"/>
          <w:bCs/>
          <w:iCs/>
        </w:rPr>
        <w:t>Erasmus+</w:t>
      </w:r>
      <w:r w:rsidRPr="009B3FE7">
        <w:rPr>
          <w:rFonts w:ascii="Arial" w:hAnsi="Arial" w:cs="Arial"/>
          <w:b/>
          <w:bCs/>
          <w:i/>
          <w:iCs/>
        </w:rPr>
        <w:t xml:space="preserve"> </w:t>
      </w:r>
      <w:r w:rsidRPr="00F422D1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Praktyki w dobrym stylu”</w:t>
      </w:r>
    </w:p>
    <w:p w:rsidR="00990C42" w:rsidRDefault="00990C42" w:rsidP="006971A9">
      <w:pPr>
        <w:spacing w:after="0" w:line="360" w:lineRule="auto"/>
        <w:ind w:firstLine="709"/>
        <w:jc w:val="both"/>
        <w:rPr>
          <w:rFonts w:ascii="Arial" w:hAnsi="Arial" w:cs="Arial"/>
          <w:b/>
          <w:bCs/>
          <w:i/>
          <w:iCs/>
        </w:rPr>
      </w:pPr>
    </w:p>
    <w:p w:rsidR="00990C42" w:rsidRDefault="00990C42" w:rsidP="00B14832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990C42" w:rsidRDefault="00990C42" w:rsidP="00B14832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D4CF7">
        <w:rPr>
          <w:rFonts w:ascii="Arial" w:hAnsi="Arial" w:cs="Arial"/>
          <w:color w:val="000000"/>
          <w:lang w:eastAsia="pl-PL"/>
        </w:rPr>
        <w:t xml:space="preserve">.................................................    </w:t>
      </w:r>
      <w:r>
        <w:rPr>
          <w:rFonts w:ascii="Arial" w:hAnsi="Arial" w:cs="Arial"/>
          <w:color w:val="000000"/>
          <w:lang w:eastAsia="pl-PL"/>
        </w:rPr>
        <w:t xml:space="preserve">                                    </w:t>
      </w:r>
      <w:r w:rsidRPr="004D4CF7">
        <w:rPr>
          <w:rFonts w:ascii="Arial" w:hAnsi="Arial" w:cs="Arial"/>
          <w:color w:val="000000"/>
          <w:lang w:eastAsia="pl-PL"/>
        </w:rPr>
        <w:t>...............</w:t>
      </w:r>
      <w:r>
        <w:rPr>
          <w:rFonts w:ascii="Arial" w:hAnsi="Arial" w:cs="Arial"/>
          <w:color w:val="000000"/>
          <w:lang w:eastAsia="pl-PL"/>
        </w:rPr>
        <w:t>..</w:t>
      </w:r>
      <w:r w:rsidRPr="004D4CF7">
        <w:rPr>
          <w:rFonts w:ascii="Arial" w:hAnsi="Arial" w:cs="Arial"/>
          <w:color w:val="000000"/>
          <w:lang w:eastAsia="pl-PL"/>
        </w:rPr>
        <w:t>...........</w:t>
      </w:r>
      <w:r>
        <w:rPr>
          <w:rFonts w:ascii="Arial" w:hAnsi="Arial" w:cs="Arial"/>
          <w:color w:val="000000"/>
          <w:lang w:eastAsia="pl-PL"/>
        </w:rPr>
        <w:t>........</w:t>
      </w:r>
      <w:r w:rsidRPr="004D4CF7">
        <w:rPr>
          <w:rFonts w:ascii="Arial" w:hAnsi="Arial" w:cs="Arial"/>
          <w:color w:val="000000"/>
          <w:lang w:eastAsia="pl-PL"/>
        </w:rPr>
        <w:t>..</w:t>
      </w:r>
      <w:r>
        <w:rPr>
          <w:rFonts w:ascii="Arial" w:hAnsi="Arial" w:cs="Arial"/>
          <w:color w:val="000000"/>
          <w:lang w:eastAsia="pl-PL"/>
        </w:rPr>
        <w:t>.</w:t>
      </w:r>
      <w:r w:rsidRPr="004D4CF7">
        <w:rPr>
          <w:rFonts w:ascii="Arial" w:hAnsi="Arial" w:cs="Arial"/>
          <w:color w:val="000000"/>
          <w:lang w:eastAsia="pl-PL"/>
        </w:rPr>
        <w:t xml:space="preserve">................. </w:t>
      </w:r>
    </w:p>
    <w:p w:rsidR="00990C42" w:rsidRDefault="00990C42" w:rsidP="00B14832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990C42" w:rsidRPr="00977737" w:rsidRDefault="00990C42" w:rsidP="00B14832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  <w:r w:rsidRPr="00977737"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</w:t>
      </w:r>
      <w:r w:rsidRPr="00977737"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  <w:r w:rsidRPr="00977737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(data)                                                              </w:t>
      </w:r>
      <w:r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            </w:t>
      </w:r>
      <w:r w:rsidRPr="00977737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   (podpis rodzica lub opiekuna prawnego)</w:t>
      </w:r>
    </w:p>
    <w:p w:rsidR="00990C42" w:rsidRDefault="00990C42" w:rsidP="00B1483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90C42" w:rsidRDefault="00990C42" w:rsidP="004D4CF7">
      <w:pPr>
        <w:spacing w:after="0" w:line="240" w:lineRule="auto"/>
        <w:rPr>
          <w:rFonts w:ascii="Arial" w:hAnsi="Arial" w:cs="Arial"/>
          <w:lang w:eastAsia="pl-PL"/>
        </w:rPr>
      </w:pPr>
    </w:p>
    <w:p w:rsidR="00990C42" w:rsidRDefault="00990C42" w:rsidP="004D4CF7">
      <w:pPr>
        <w:spacing w:after="0" w:line="240" w:lineRule="auto"/>
        <w:rPr>
          <w:rFonts w:ascii="Arial" w:hAnsi="Arial" w:cs="Arial"/>
          <w:lang w:eastAsia="pl-PL"/>
        </w:rPr>
      </w:pPr>
    </w:p>
    <w:p w:rsidR="00990C42" w:rsidRDefault="00990C42" w:rsidP="004D4CF7">
      <w:pPr>
        <w:spacing w:after="0" w:line="240" w:lineRule="auto"/>
        <w:rPr>
          <w:rFonts w:ascii="Arial" w:hAnsi="Arial" w:cs="Arial"/>
          <w:lang w:eastAsia="pl-PL"/>
        </w:rPr>
      </w:pPr>
    </w:p>
    <w:p w:rsidR="00990C42" w:rsidRDefault="00990C42" w:rsidP="004D4CF7">
      <w:pPr>
        <w:spacing w:after="0" w:line="240" w:lineRule="auto"/>
        <w:rPr>
          <w:rFonts w:ascii="Arial" w:hAnsi="Arial" w:cs="Arial"/>
          <w:lang w:eastAsia="pl-PL"/>
        </w:rPr>
      </w:pPr>
    </w:p>
    <w:p w:rsidR="00990C42" w:rsidRDefault="00990C42" w:rsidP="004D4CF7">
      <w:pPr>
        <w:spacing w:after="0" w:line="240" w:lineRule="auto"/>
        <w:rPr>
          <w:rFonts w:ascii="Arial" w:hAnsi="Arial" w:cs="Arial"/>
          <w:lang w:eastAsia="pl-PL"/>
        </w:rPr>
      </w:pPr>
    </w:p>
    <w:p w:rsidR="00990C42" w:rsidRDefault="00990C42" w:rsidP="004D4CF7">
      <w:pPr>
        <w:spacing w:after="0" w:line="240" w:lineRule="auto"/>
        <w:rPr>
          <w:rFonts w:ascii="Arial" w:hAnsi="Arial" w:cs="Arial"/>
          <w:lang w:eastAsia="pl-PL"/>
        </w:rPr>
      </w:pPr>
    </w:p>
    <w:p w:rsidR="00990C42" w:rsidRDefault="00990C42" w:rsidP="004D4CF7">
      <w:pPr>
        <w:spacing w:after="0" w:line="240" w:lineRule="auto"/>
        <w:rPr>
          <w:rFonts w:ascii="Arial" w:hAnsi="Arial" w:cs="Arial"/>
          <w:lang w:eastAsia="pl-PL"/>
        </w:rPr>
      </w:pPr>
    </w:p>
    <w:p w:rsidR="00990C42" w:rsidRDefault="00990C42" w:rsidP="004D4CF7">
      <w:pPr>
        <w:spacing w:after="0" w:line="240" w:lineRule="auto"/>
        <w:rPr>
          <w:rFonts w:ascii="Arial" w:hAnsi="Arial" w:cs="Arial"/>
          <w:lang w:eastAsia="pl-PL"/>
        </w:rPr>
      </w:pPr>
    </w:p>
    <w:p w:rsidR="00990C42" w:rsidRDefault="00990C42" w:rsidP="004D4CF7">
      <w:pPr>
        <w:spacing w:after="0" w:line="240" w:lineRule="auto"/>
        <w:rPr>
          <w:rFonts w:ascii="Arial" w:hAnsi="Arial" w:cs="Arial"/>
          <w:lang w:eastAsia="pl-PL"/>
        </w:rPr>
      </w:pPr>
    </w:p>
    <w:p w:rsidR="00990C42" w:rsidRDefault="00990C42" w:rsidP="004D4CF7">
      <w:pPr>
        <w:spacing w:after="0" w:line="240" w:lineRule="auto"/>
        <w:rPr>
          <w:rFonts w:ascii="Arial" w:hAnsi="Arial" w:cs="Arial"/>
          <w:lang w:eastAsia="pl-PL"/>
        </w:rPr>
      </w:pPr>
    </w:p>
    <w:p w:rsidR="00990C42" w:rsidRDefault="00990C42" w:rsidP="004D4CF7">
      <w:pPr>
        <w:spacing w:after="0" w:line="240" w:lineRule="auto"/>
        <w:rPr>
          <w:rFonts w:ascii="Arial" w:hAnsi="Arial" w:cs="Arial"/>
          <w:lang w:eastAsia="pl-PL"/>
        </w:rPr>
      </w:pPr>
    </w:p>
    <w:p w:rsidR="00990C42" w:rsidRDefault="00990C42" w:rsidP="004D4CF7">
      <w:pPr>
        <w:spacing w:after="0" w:line="240" w:lineRule="auto"/>
        <w:rPr>
          <w:rFonts w:ascii="Arial" w:hAnsi="Arial" w:cs="Arial"/>
          <w:lang w:eastAsia="pl-PL"/>
        </w:rPr>
      </w:pPr>
    </w:p>
    <w:sectPr w:rsidR="00990C42" w:rsidSect="00B04E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42" w:rsidRDefault="00990C42" w:rsidP="004D4CF7">
      <w:pPr>
        <w:spacing w:after="0" w:line="240" w:lineRule="auto"/>
      </w:pPr>
      <w:r>
        <w:separator/>
      </w:r>
    </w:p>
  </w:endnote>
  <w:endnote w:type="continuationSeparator" w:id="0">
    <w:p w:rsidR="00990C42" w:rsidRDefault="00990C42" w:rsidP="004D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42" w:rsidRDefault="00990C42" w:rsidP="004D4CF7">
      <w:pPr>
        <w:spacing w:after="0" w:line="240" w:lineRule="auto"/>
      </w:pPr>
      <w:r>
        <w:separator/>
      </w:r>
    </w:p>
  </w:footnote>
  <w:footnote w:type="continuationSeparator" w:id="0">
    <w:p w:rsidR="00990C42" w:rsidRDefault="00990C42" w:rsidP="004D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42" w:rsidRDefault="00990C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CF7"/>
    <w:rsid w:val="00066472"/>
    <w:rsid w:val="00092B32"/>
    <w:rsid w:val="00097164"/>
    <w:rsid w:val="000E5506"/>
    <w:rsid w:val="001F77F2"/>
    <w:rsid w:val="002227BA"/>
    <w:rsid w:val="002A0145"/>
    <w:rsid w:val="002A4D60"/>
    <w:rsid w:val="00367BF0"/>
    <w:rsid w:val="003C02C4"/>
    <w:rsid w:val="004A2ABD"/>
    <w:rsid w:val="004D4CF7"/>
    <w:rsid w:val="004E5500"/>
    <w:rsid w:val="00541851"/>
    <w:rsid w:val="00562D1A"/>
    <w:rsid w:val="005E35DF"/>
    <w:rsid w:val="006057A8"/>
    <w:rsid w:val="00605AF9"/>
    <w:rsid w:val="00627305"/>
    <w:rsid w:val="00686758"/>
    <w:rsid w:val="006971A9"/>
    <w:rsid w:val="006A60DB"/>
    <w:rsid w:val="006E3DA7"/>
    <w:rsid w:val="0072732B"/>
    <w:rsid w:val="00740DAD"/>
    <w:rsid w:val="0075177C"/>
    <w:rsid w:val="007617F7"/>
    <w:rsid w:val="007C2788"/>
    <w:rsid w:val="007C349A"/>
    <w:rsid w:val="0080263A"/>
    <w:rsid w:val="00803669"/>
    <w:rsid w:val="00853333"/>
    <w:rsid w:val="008C12E1"/>
    <w:rsid w:val="008C4161"/>
    <w:rsid w:val="008E0DDE"/>
    <w:rsid w:val="00903C62"/>
    <w:rsid w:val="00911D41"/>
    <w:rsid w:val="00922E71"/>
    <w:rsid w:val="00944080"/>
    <w:rsid w:val="00977737"/>
    <w:rsid w:val="00990C42"/>
    <w:rsid w:val="009B1B1A"/>
    <w:rsid w:val="009B3FE7"/>
    <w:rsid w:val="00A002D6"/>
    <w:rsid w:val="00A207E2"/>
    <w:rsid w:val="00A215D3"/>
    <w:rsid w:val="00A70CF0"/>
    <w:rsid w:val="00AE11C7"/>
    <w:rsid w:val="00AF1DA3"/>
    <w:rsid w:val="00B04E9C"/>
    <w:rsid w:val="00B14832"/>
    <w:rsid w:val="00BB55AE"/>
    <w:rsid w:val="00BF6BF4"/>
    <w:rsid w:val="00C04B23"/>
    <w:rsid w:val="00C237B1"/>
    <w:rsid w:val="00D37914"/>
    <w:rsid w:val="00DA0046"/>
    <w:rsid w:val="00DC590D"/>
    <w:rsid w:val="00E3193B"/>
    <w:rsid w:val="00E35281"/>
    <w:rsid w:val="00E62BBF"/>
    <w:rsid w:val="00EF08CF"/>
    <w:rsid w:val="00F236BB"/>
    <w:rsid w:val="00F422D1"/>
    <w:rsid w:val="00F563FA"/>
    <w:rsid w:val="00FC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D4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4D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4C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D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4CF7"/>
    <w:rPr>
      <w:rFonts w:cs="Times New Roman"/>
    </w:rPr>
  </w:style>
  <w:style w:type="paragraph" w:customStyle="1" w:styleId="Default">
    <w:name w:val="Default"/>
    <w:uiPriority w:val="99"/>
    <w:rsid w:val="004D4CF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C27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2730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135</Words>
  <Characters>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i PRZECHOWYWANIE DANYCH OSOBOWYCH</dc:title>
  <dc:subject/>
  <dc:creator>Misia</dc:creator>
  <cp:keywords/>
  <dc:description/>
  <cp:lastModifiedBy>Drzewniak</cp:lastModifiedBy>
  <cp:revision>2</cp:revision>
  <cp:lastPrinted>2016-11-04T10:15:00Z</cp:lastPrinted>
  <dcterms:created xsi:type="dcterms:W3CDTF">2016-11-15T12:18:00Z</dcterms:created>
  <dcterms:modified xsi:type="dcterms:W3CDTF">2016-11-15T12:18:00Z</dcterms:modified>
</cp:coreProperties>
</file>